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9590" w14:textId="51DD2B56" w:rsidR="003B6F7F" w:rsidRPr="003622EA" w:rsidRDefault="00A822D9" w:rsidP="001E4BDA">
      <w:pPr>
        <w:tabs>
          <w:tab w:val="left" w:pos="5103"/>
          <w:tab w:val="left" w:pos="7371"/>
          <w:tab w:val="left" w:pos="8505"/>
        </w:tabs>
        <w:rPr>
          <w:rFonts w:ascii="Verdana" w:hAnsi="Verdana" w:cs="Arial"/>
          <w:color w:val="0070C0"/>
          <w:sz w:val="35"/>
          <w:szCs w:val="35"/>
        </w:rPr>
      </w:pPr>
      <w:r w:rsidRPr="002537D9">
        <w:rPr>
          <w:rFonts w:ascii="Verdana" w:hAnsi="Verdana" w:cs="Arial"/>
          <w:b/>
          <w:sz w:val="24"/>
          <w:szCs w:val="24"/>
        </w:rPr>
        <w:t>Fragebogen</w:t>
      </w:r>
      <w:r w:rsidR="003B6F7F" w:rsidRPr="002537D9">
        <w:rPr>
          <w:rFonts w:ascii="Verdana" w:hAnsi="Verdana" w:cs="Arial"/>
          <w:b/>
          <w:sz w:val="24"/>
          <w:szCs w:val="24"/>
        </w:rPr>
        <w:t xml:space="preserve"> für Steuern</w:t>
      </w:r>
      <w:r w:rsidR="009B496B" w:rsidRPr="002537D9">
        <w:rPr>
          <w:rFonts w:ascii="Verdana" w:hAnsi="Verdana" w:cs="Arial"/>
          <w:b/>
          <w:sz w:val="24"/>
          <w:szCs w:val="24"/>
        </w:rPr>
        <w:t xml:space="preserve"> </w:t>
      </w:r>
      <w:r w:rsidR="008E2C39">
        <w:rPr>
          <w:rFonts w:ascii="Verdana" w:hAnsi="Verdana" w:cs="Arial"/>
          <w:b/>
          <w:sz w:val="24"/>
          <w:szCs w:val="24"/>
        </w:rPr>
        <w:t>2019</w:t>
      </w:r>
      <w:r w:rsidR="009B496B" w:rsidRPr="002537D9">
        <w:rPr>
          <w:rFonts w:ascii="Verdana" w:hAnsi="Verdana" w:cs="Arial"/>
          <w:b/>
          <w:sz w:val="18"/>
          <w:szCs w:val="18"/>
        </w:rPr>
        <w:tab/>
      </w:r>
      <w:r w:rsidR="009B496B" w:rsidRPr="002537D9">
        <w:rPr>
          <w:rFonts w:ascii="Verdana" w:hAnsi="Verdana" w:cs="Arial"/>
          <w:b/>
          <w:sz w:val="18"/>
          <w:szCs w:val="18"/>
        </w:rPr>
        <w:tab/>
      </w:r>
      <w:r w:rsidR="0069553D" w:rsidRPr="003622EA">
        <w:rPr>
          <w:rFonts w:ascii="Verdana" w:eastAsia="Calibri" w:hAnsi="Verdana" w:cs="Times New Roman"/>
          <w:noProof/>
          <w:color w:val="A35120"/>
          <w:sz w:val="35"/>
          <w:szCs w:val="35"/>
          <w:lang w:eastAsia="de-CH"/>
        </w:rPr>
        <w:t>consis</w:t>
      </w:r>
    </w:p>
    <w:p w14:paraId="619988B5" w14:textId="77777777" w:rsidR="0095675A" w:rsidRPr="002537D9" w:rsidRDefault="0095675A" w:rsidP="001E4BDA">
      <w:pPr>
        <w:tabs>
          <w:tab w:val="left" w:pos="5103"/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</w:p>
    <w:p w14:paraId="5A1E67F6" w14:textId="77777777" w:rsidR="001E4BDA" w:rsidRPr="002537D9" w:rsidRDefault="009E21AA" w:rsidP="001E4BDA">
      <w:pPr>
        <w:tabs>
          <w:tab w:val="left" w:pos="5103"/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proofErr w:type="gramStart"/>
      <w:r w:rsidRPr="002537D9">
        <w:rPr>
          <w:rFonts w:ascii="Verdana" w:hAnsi="Verdana" w:cs="Arial"/>
          <w:sz w:val="18"/>
          <w:szCs w:val="18"/>
        </w:rPr>
        <w:t>Kunde</w:t>
      </w:r>
      <w:r w:rsidR="0065044F" w:rsidRPr="002537D9">
        <w:rPr>
          <w:rFonts w:ascii="Verdana" w:hAnsi="Verdana" w:cs="Arial"/>
          <w:sz w:val="18"/>
          <w:szCs w:val="18"/>
        </w:rPr>
        <w:t>:</w:t>
      </w:r>
      <w:r w:rsidR="0035502F">
        <w:rPr>
          <w:rFonts w:ascii="Verdana" w:hAnsi="Verdana" w:cs="Arial"/>
          <w:sz w:val="18"/>
          <w:szCs w:val="18"/>
        </w:rPr>
        <w:t>…</w:t>
      </w:r>
      <w:proofErr w:type="gramEnd"/>
      <w:r w:rsidR="0035502F">
        <w:rPr>
          <w:rFonts w:ascii="Verdana" w:hAnsi="Verdana" w:cs="Arial"/>
          <w:sz w:val="18"/>
          <w:szCs w:val="18"/>
        </w:rPr>
        <w:t>………………………………………………………………………….</w:t>
      </w:r>
    </w:p>
    <w:p w14:paraId="5B872AE6" w14:textId="77777777" w:rsidR="00235FDC" w:rsidRPr="002537D9" w:rsidRDefault="00235FDC" w:rsidP="00246F7C">
      <w:pPr>
        <w:tabs>
          <w:tab w:val="left" w:pos="5103"/>
          <w:tab w:val="left" w:pos="7371"/>
          <w:tab w:val="left" w:pos="8505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6B858DEC" w14:textId="77777777" w:rsidR="003B6F7F" w:rsidRPr="002537D9" w:rsidRDefault="003B6F7F" w:rsidP="009D340E">
      <w:p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Angaben zu massgeblichen Ereignissen</w:t>
      </w:r>
    </w:p>
    <w:p w14:paraId="7DA284CD" w14:textId="77777777" w:rsidR="00AE1AC6" w:rsidRPr="002537D9" w:rsidRDefault="00AE1AC6" w:rsidP="00235FDC">
      <w:pPr>
        <w:pStyle w:val="Listenabsatz"/>
        <w:numPr>
          <w:ilvl w:val="0"/>
          <w:numId w:val="2"/>
        </w:numPr>
        <w:tabs>
          <w:tab w:val="left" w:pos="7371"/>
          <w:tab w:val="left" w:pos="8505"/>
        </w:tabs>
        <w:spacing w:after="240" w:line="240" w:lineRule="auto"/>
        <w:ind w:left="714" w:hanging="357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Neukunden: Kopie Steuerdeklaration und Veranlagung Vorjahr</w:t>
      </w:r>
    </w:p>
    <w:p w14:paraId="5ECDA63B" w14:textId="77777777" w:rsidR="003B6F7F" w:rsidRPr="002537D9" w:rsidRDefault="009E21AA" w:rsidP="00235FDC">
      <w:pPr>
        <w:pStyle w:val="Listenabsatz"/>
        <w:numPr>
          <w:ilvl w:val="0"/>
          <w:numId w:val="2"/>
        </w:numPr>
        <w:tabs>
          <w:tab w:val="left" w:pos="5103"/>
          <w:tab w:val="left" w:pos="7371"/>
          <w:tab w:val="left" w:pos="8505"/>
        </w:tabs>
        <w:spacing w:after="240" w:line="240" w:lineRule="auto"/>
        <w:ind w:left="714" w:hanging="357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Heirat/Scheidung</w:t>
      </w:r>
      <w:r w:rsidR="003852C2" w:rsidRPr="002537D9">
        <w:rPr>
          <w:rFonts w:ascii="Verdana" w:hAnsi="Verdana" w:cs="Arial"/>
          <w:sz w:val="18"/>
          <w:szCs w:val="18"/>
        </w:rPr>
        <w:t>/Trennung</w:t>
      </w:r>
      <w:r w:rsidRPr="002537D9">
        <w:rPr>
          <w:rFonts w:ascii="Verdana" w:hAnsi="Verdana" w:cs="Arial"/>
          <w:sz w:val="18"/>
          <w:szCs w:val="18"/>
        </w:rPr>
        <w:t xml:space="preserve">: </w:t>
      </w:r>
      <w:r w:rsidR="003B6F7F" w:rsidRPr="002537D9">
        <w:rPr>
          <w:rFonts w:ascii="Verdana" w:hAnsi="Verdana" w:cs="Arial"/>
          <w:sz w:val="18"/>
          <w:szCs w:val="18"/>
        </w:rPr>
        <w:t>Datum:</w:t>
      </w:r>
      <w:r w:rsidR="003852C2" w:rsidRPr="002537D9">
        <w:rPr>
          <w:rFonts w:ascii="Verdana" w:hAnsi="Verdana" w:cs="Arial"/>
          <w:sz w:val="18"/>
          <w:szCs w:val="18"/>
        </w:rPr>
        <w:t xml:space="preserve"> ……………………………………………</w:t>
      </w:r>
      <w:r w:rsidR="00034794" w:rsidRPr="002537D9">
        <w:rPr>
          <w:rFonts w:ascii="Verdana" w:hAnsi="Verdana" w:cs="Arial"/>
          <w:sz w:val="18"/>
          <w:szCs w:val="18"/>
        </w:rPr>
        <w:t>…</w:t>
      </w:r>
      <w:r w:rsidR="003852C2" w:rsidRPr="002537D9">
        <w:rPr>
          <w:rFonts w:ascii="Verdana" w:hAnsi="Verdana" w:cs="Arial"/>
          <w:sz w:val="18"/>
          <w:szCs w:val="18"/>
        </w:rPr>
        <w:t>………</w:t>
      </w:r>
    </w:p>
    <w:p w14:paraId="126F05B8" w14:textId="77777777" w:rsidR="0099007F" w:rsidRPr="002537D9" w:rsidRDefault="0099007F" w:rsidP="00235FDC">
      <w:pPr>
        <w:pStyle w:val="Listenabsatz"/>
        <w:numPr>
          <w:ilvl w:val="0"/>
          <w:numId w:val="2"/>
        </w:numPr>
        <w:tabs>
          <w:tab w:val="left" w:pos="5103"/>
          <w:tab w:val="left" w:pos="7371"/>
          <w:tab w:val="left" w:pos="8505"/>
        </w:tabs>
        <w:spacing w:after="240" w:line="240" w:lineRule="auto"/>
        <w:ind w:left="714" w:hanging="357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Schenkungen/ Erbschaften: Vertrag/Nachlassinventar………………………</w:t>
      </w:r>
      <w:proofErr w:type="gramStart"/>
      <w:r w:rsidRPr="002537D9">
        <w:rPr>
          <w:rFonts w:ascii="Verdana" w:hAnsi="Verdana" w:cs="Arial"/>
          <w:sz w:val="18"/>
          <w:szCs w:val="18"/>
        </w:rPr>
        <w:t>……</w:t>
      </w:r>
      <w:r w:rsidR="00034794" w:rsidRPr="002537D9">
        <w:rPr>
          <w:rFonts w:ascii="Verdana" w:hAnsi="Verdana" w:cs="Arial"/>
          <w:sz w:val="18"/>
          <w:szCs w:val="18"/>
        </w:rPr>
        <w:t>.</w:t>
      </w:r>
      <w:proofErr w:type="gramEnd"/>
      <w:r w:rsidRPr="002537D9">
        <w:rPr>
          <w:rFonts w:ascii="Verdana" w:hAnsi="Verdana" w:cs="Arial"/>
          <w:sz w:val="18"/>
          <w:szCs w:val="18"/>
        </w:rPr>
        <w:t>…….</w:t>
      </w:r>
    </w:p>
    <w:p w14:paraId="483B26FB" w14:textId="77777777" w:rsidR="003B6F7F" w:rsidRPr="002537D9" w:rsidRDefault="009E21AA" w:rsidP="00235FDC">
      <w:pPr>
        <w:pStyle w:val="Listenabsatz"/>
        <w:numPr>
          <w:ilvl w:val="0"/>
          <w:numId w:val="2"/>
        </w:numPr>
        <w:tabs>
          <w:tab w:val="left" w:pos="5103"/>
          <w:tab w:val="left" w:pos="7371"/>
          <w:tab w:val="left" w:pos="8505"/>
        </w:tabs>
        <w:spacing w:after="240" w:line="240" w:lineRule="auto"/>
        <w:ind w:left="714" w:hanging="357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Geburt eines Kindes: </w:t>
      </w:r>
      <w:r w:rsidR="003B6F7F" w:rsidRPr="002537D9">
        <w:rPr>
          <w:rFonts w:ascii="Verdana" w:hAnsi="Verdana" w:cs="Arial"/>
          <w:sz w:val="18"/>
          <w:szCs w:val="18"/>
        </w:rPr>
        <w:t>Vorname und Geburtsdatum</w:t>
      </w:r>
      <w:r w:rsidR="00AE1AC6" w:rsidRPr="002537D9">
        <w:rPr>
          <w:rFonts w:ascii="Verdana" w:hAnsi="Verdana" w:cs="Arial"/>
          <w:sz w:val="18"/>
          <w:szCs w:val="18"/>
        </w:rPr>
        <w:t>…………………………………</w:t>
      </w:r>
      <w:r w:rsidR="00034794" w:rsidRPr="002537D9">
        <w:rPr>
          <w:rFonts w:ascii="Verdana" w:hAnsi="Verdana" w:cs="Arial"/>
          <w:sz w:val="18"/>
          <w:szCs w:val="18"/>
        </w:rPr>
        <w:t>…</w:t>
      </w:r>
      <w:r w:rsidR="00AE1AC6" w:rsidRPr="002537D9">
        <w:rPr>
          <w:rFonts w:ascii="Verdana" w:hAnsi="Verdana" w:cs="Arial"/>
          <w:sz w:val="18"/>
          <w:szCs w:val="18"/>
        </w:rPr>
        <w:t>…</w:t>
      </w:r>
      <w:r w:rsidR="003852C2" w:rsidRPr="002537D9">
        <w:rPr>
          <w:rFonts w:ascii="Verdana" w:hAnsi="Verdana" w:cs="Arial"/>
          <w:sz w:val="18"/>
          <w:szCs w:val="18"/>
        </w:rPr>
        <w:t>.</w:t>
      </w:r>
    </w:p>
    <w:p w14:paraId="20533B6F" w14:textId="77777777" w:rsidR="00AE1AC6" w:rsidRDefault="00AE1AC6" w:rsidP="00235FDC">
      <w:pPr>
        <w:pStyle w:val="Listenabsatz"/>
        <w:numPr>
          <w:ilvl w:val="0"/>
          <w:numId w:val="2"/>
        </w:numPr>
        <w:tabs>
          <w:tab w:val="left" w:pos="1701"/>
          <w:tab w:val="left" w:pos="3402"/>
          <w:tab w:val="left" w:pos="4536"/>
          <w:tab w:val="left" w:pos="5103"/>
          <w:tab w:val="left" w:pos="7371"/>
          <w:tab w:val="left" w:pos="8505"/>
        </w:tabs>
        <w:spacing w:after="240" w:line="240" w:lineRule="auto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Angaben zu Kinder</w:t>
      </w:r>
      <w:r w:rsidR="00246F7C" w:rsidRPr="002537D9">
        <w:rPr>
          <w:rFonts w:ascii="Verdana" w:hAnsi="Verdana" w:cs="Arial"/>
          <w:sz w:val="18"/>
          <w:szCs w:val="18"/>
        </w:rPr>
        <w:t>n</w:t>
      </w:r>
      <w:r w:rsidRPr="002537D9">
        <w:rPr>
          <w:rFonts w:ascii="Verdana" w:hAnsi="Verdana" w:cs="Arial"/>
          <w:sz w:val="18"/>
          <w:szCs w:val="18"/>
        </w:rPr>
        <w:t>:</w:t>
      </w:r>
    </w:p>
    <w:p w14:paraId="341BD968" w14:textId="77777777" w:rsidR="0035502F" w:rsidRPr="002537D9" w:rsidRDefault="0035502F" w:rsidP="0035502F">
      <w:pPr>
        <w:pStyle w:val="Listenabsatz"/>
        <w:tabs>
          <w:tab w:val="left" w:pos="1701"/>
          <w:tab w:val="left" w:pos="3402"/>
          <w:tab w:val="left" w:pos="4536"/>
          <w:tab w:val="left" w:pos="5103"/>
          <w:tab w:val="left" w:pos="7371"/>
          <w:tab w:val="left" w:pos="8505"/>
        </w:tabs>
        <w:spacing w:after="240" w:line="240" w:lineRule="auto"/>
        <w:rPr>
          <w:rFonts w:ascii="Verdana" w:hAnsi="Verdana" w:cs="Arial"/>
          <w:sz w:val="18"/>
          <w:szCs w:val="1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60"/>
        <w:gridCol w:w="1058"/>
        <w:gridCol w:w="1124"/>
        <w:gridCol w:w="1706"/>
        <w:gridCol w:w="2112"/>
        <w:gridCol w:w="1226"/>
      </w:tblGrid>
      <w:tr w:rsidR="00E23802" w:rsidRPr="002537D9" w14:paraId="0B9E5BC2" w14:textId="77777777" w:rsidTr="00E23802">
        <w:tc>
          <w:tcPr>
            <w:tcW w:w="1660" w:type="dxa"/>
          </w:tcPr>
          <w:p w14:paraId="2B703A95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Name, Vorname</w:t>
            </w:r>
          </w:p>
        </w:tc>
        <w:tc>
          <w:tcPr>
            <w:tcW w:w="1058" w:type="dxa"/>
          </w:tcPr>
          <w:p w14:paraId="0B842AC4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Geburts-datum</w:t>
            </w:r>
          </w:p>
        </w:tc>
        <w:tc>
          <w:tcPr>
            <w:tcW w:w="1124" w:type="dxa"/>
          </w:tcPr>
          <w:p w14:paraId="6869635D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Vorschul-alter</w:t>
            </w:r>
          </w:p>
        </w:tc>
        <w:tc>
          <w:tcPr>
            <w:tcW w:w="1706" w:type="dxa"/>
          </w:tcPr>
          <w:p w14:paraId="2E15CF89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Schule oder Ausbildung</w:t>
            </w:r>
          </w:p>
        </w:tc>
        <w:tc>
          <w:tcPr>
            <w:tcW w:w="2112" w:type="dxa"/>
          </w:tcPr>
          <w:p w14:paraId="15C79210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Schule oder Lehrfirma</w:t>
            </w:r>
          </w:p>
        </w:tc>
        <w:tc>
          <w:tcPr>
            <w:tcW w:w="1226" w:type="dxa"/>
          </w:tcPr>
          <w:p w14:paraId="243B3ABE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Dauer bis</w:t>
            </w:r>
          </w:p>
          <w:p w14:paraId="0F495714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3802" w:rsidRPr="002537D9" w14:paraId="495D809D" w14:textId="77777777" w:rsidTr="00E23802">
        <w:tc>
          <w:tcPr>
            <w:tcW w:w="1660" w:type="dxa"/>
          </w:tcPr>
          <w:p w14:paraId="5532CB83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8" w:type="dxa"/>
          </w:tcPr>
          <w:p w14:paraId="18B6369C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159C63B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14:paraId="0C168AD2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12" w:type="dxa"/>
          </w:tcPr>
          <w:p w14:paraId="57D85568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1515CB0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3802" w:rsidRPr="002537D9" w14:paraId="1C5A9E2C" w14:textId="77777777" w:rsidTr="00E23802">
        <w:tc>
          <w:tcPr>
            <w:tcW w:w="1660" w:type="dxa"/>
          </w:tcPr>
          <w:p w14:paraId="231BD51D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DCB7759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1AE8BEB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14:paraId="203A7025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12" w:type="dxa"/>
          </w:tcPr>
          <w:p w14:paraId="7CECF0A4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8D8B313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3802" w:rsidRPr="002537D9" w14:paraId="132A784B" w14:textId="77777777" w:rsidTr="00E23802">
        <w:tc>
          <w:tcPr>
            <w:tcW w:w="1660" w:type="dxa"/>
          </w:tcPr>
          <w:p w14:paraId="5B72AF49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8" w:type="dxa"/>
          </w:tcPr>
          <w:p w14:paraId="59BB714A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6F601B2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14:paraId="26ABCD07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12" w:type="dxa"/>
          </w:tcPr>
          <w:p w14:paraId="27E54456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17B52F6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3802" w:rsidRPr="002537D9" w14:paraId="40CF102F" w14:textId="77777777" w:rsidTr="00E23802">
        <w:tc>
          <w:tcPr>
            <w:tcW w:w="1660" w:type="dxa"/>
          </w:tcPr>
          <w:p w14:paraId="5F558F50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067E77F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D28E181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14:paraId="04600123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12" w:type="dxa"/>
          </w:tcPr>
          <w:p w14:paraId="72184513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81ECDEF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2ACA40D" w14:textId="77777777" w:rsidR="0099007F" w:rsidRDefault="0099007F" w:rsidP="0099007F">
      <w:pPr>
        <w:pStyle w:val="Listenabsatz"/>
        <w:tabs>
          <w:tab w:val="left" w:pos="1701"/>
          <w:tab w:val="left" w:pos="3402"/>
          <w:tab w:val="left" w:pos="4536"/>
          <w:tab w:val="left" w:pos="5103"/>
          <w:tab w:val="left" w:pos="7371"/>
          <w:tab w:val="left" w:pos="8505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141E83C8" w14:textId="77777777" w:rsidR="00CD6EE5" w:rsidRDefault="00CD6EE5" w:rsidP="0099007F">
      <w:pPr>
        <w:pStyle w:val="Listenabsatz"/>
        <w:tabs>
          <w:tab w:val="left" w:pos="1701"/>
          <w:tab w:val="left" w:pos="3402"/>
          <w:tab w:val="left" w:pos="4536"/>
          <w:tab w:val="left" w:pos="5103"/>
          <w:tab w:val="left" w:pos="7371"/>
          <w:tab w:val="left" w:pos="8505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71B24933" w14:textId="77777777" w:rsidR="00CD6EE5" w:rsidRPr="002537D9" w:rsidRDefault="00CD6EE5" w:rsidP="0099007F">
      <w:pPr>
        <w:pStyle w:val="Listenabsatz"/>
        <w:tabs>
          <w:tab w:val="left" w:pos="1701"/>
          <w:tab w:val="left" w:pos="3402"/>
          <w:tab w:val="left" w:pos="4536"/>
          <w:tab w:val="left" w:pos="5103"/>
          <w:tab w:val="left" w:pos="7371"/>
          <w:tab w:val="left" w:pos="8505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5FAF168C" w14:textId="77777777" w:rsidR="009D340E" w:rsidRPr="002537D9" w:rsidRDefault="009D340E" w:rsidP="009D340E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Einkünfte</w:t>
      </w:r>
      <w:r w:rsidR="00235FDC" w:rsidRPr="002537D9">
        <w:rPr>
          <w:rFonts w:ascii="Verdana" w:hAnsi="Verdana" w:cs="Arial"/>
          <w:b/>
          <w:sz w:val="18"/>
          <w:szCs w:val="18"/>
        </w:rPr>
        <w:tab/>
        <w:t>Ja</w:t>
      </w:r>
      <w:r w:rsidR="009E21AA" w:rsidRPr="002537D9">
        <w:rPr>
          <w:rFonts w:ascii="Verdana" w:hAnsi="Verdana" w:cs="Arial"/>
          <w:b/>
          <w:sz w:val="18"/>
          <w:szCs w:val="18"/>
        </w:rPr>
        <w:tab/>
        <w:t>Nein</w:t>
      </w:r>
    </w:p>
    <w:p w14:paraId="5B00DDC9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Lohnausweise aus Haupt- und Nebenerwerb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"/>
    </w:p>
    <w:p w14:paraId="4B495B8F" w14:textId="77777777" w:rsidR="00F668BB" w:rsidRPr="002537D9" w:rsidRDefault="00F668BB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Einkünfte aus selbständiger Erwerbstätigkeit im Haupt- und </w:t>
      </w:r>
      <w:r w:rsidR="00511922" w:rsidRPr="002537D9">
        <w:rPr>
          <w:rFonts w:ascii="Verdana" w:hAnsi="Verdana" w:cs="Arial"/>
          <w:sz w:val="18"/>
          <w:szCs w:val="18"/>
        </w:rPr>
        <w:tab/>
      </w:r>
      <w:r w:rsidR="00511922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1922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511922" w:rsidRPr="002537D9">
        <w:rPr>
          <w:rFonts w:ascii="Verdana" w:hAnsi="Verdana" w:cs="Arial"/>
          <w:sz w:val="18"/>
          <w:szCs w:val="18"/>
        </w:rPr>
        <w:fldChar w:fldCharType="end"/>
      </w:r>
      <w:r w:rsidR="00511922" w:rsidRPr="002537D9">
        <w:rPr>
          <w:rFonts w:ascii="Verdana" w:hAnsi="Verdana" w:cs="Arial"/>
          <w:sz w:val="18"/>
          <w:szCs w:val="18"/>
        </w:rPr>
        <w:tab/>
      </w:r>
      <w:r w:rsidR="00511922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1922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511922" w:rsidRPr="002537D9">
        <w:rPr>
          <w:rFonts w:ascii="Verdana" w:hAnsi="Verdana" w:cs="Arial"/>
          <w:sz w:val="18"/>
          <w:szCs w:val="18"/>
        </w:rPr>
        <w:fldChar w:fldCharType="end"/>
      </w:r>
    </w:p>
    <w:p w14:paraId="584A5A3C" w14:textId="77777777" w:rsidR="006F389C" w:rsidRPr="002537D9" w:rsidRDefault="00F668BB" w:rsidP="00F668BB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Nebenerwe</w:t>
      </w:r>
      <w:r w:rsidR="00246F7C" w:rsidRPr="002537D9">
        <w:rPr>
          <w:rFonts w:ascii="Verdana" w:hAnsi="Verdana" w:cs="Arial"/>
          <w:sz w:val="18"/>
          <w:szCs w:val="18"/>
        </w:rPr>
        <w:t>r</w:t>
      </w:r>
      <w:r w:rsidRPr="002537D9">
        <w:rPr>
          <w:rFonts w:ascii="Verdana" w:hAnsi="Verdana" w:cs="Arial"/>
          <w:sz w:val="18"/>
          <w:szCs w:val="18"/>
        </w:rPr>
        <w:t xml:space="preserve">b </w:t>
      </w:r>
      <w:r w:rsidR="006F389C" w:rsidRPr="002537D9">
        <w:rPr>
          <w:rFonts w:ascii="Verdana" w:hAnsi="Verdana" w:cs="Arial"/>
          <w:sz w:val="18"/>
          <w:szCs w:val="18"/>
        </w:rPr>
        <w:t xml:space="preserve">(unterzeichnete Jahresrechnung oder </w:t>
      </w:r>
      <w:r w:rsidRPr="002537D9">
        <w:rPr>
          <w:rFonts w:ascii="Verdana" w:hAnsi="Verdana" w:cs="Arial"/>
          <w:sz w:val="18"/>
          <w:szCs w:val="18"/>
        </w:rPr>
        <w:t>Aufstellung</w:t>
      </w:r>
      <w:r w:rsidR="006F389C" w:rsidRPr="002537D9">
        <w:rPr>
          <w:rFonts w:ascii="Verdana" w:hAnsi="Verdana" w:cs="Arial"/>
          <w:sz w:val="18"/>
          <w:szCs w:val="18"/>
        </w:rPr>
        <w:t xml:space="preserve"> der</w:t>
      </w:r>
    </w:p>
    <w:p w14:paraId="37748F1B" w14:textId="77777777" w:rsidR="00F668BB" w:rsidRPr="002537D9" w:rsidRDefault="006F389C" w:rsidP="00F668BB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Erträge und Aufwendungen</w:t>
      </w:r>
      <w:r w:rsidR="00F668BB" w:rsidRPr="002537D9">
        <w:rPr>
          <w:rFonts w:ascii="Verdana" w:hAnsi="Verdana" w:cs="Arial"/>
          <w:sz w:val="18"/>
          <w:szCs w:val="18"/>
        </w:rPr>
        <w:t>)</w:t>
      </w:r>
      <w:r w:rsidR="00F668BB" w:rsidRPr="002537D9">
        <w:rPr>
          <w:rFonts w:ascii="Verdana" w:hAnsi="Verdana" w:cs="Arial"/>
          <w:sz w:val="18"/>
          <w:szCs w:val="18"/>
        </w:rPr>
        <w:tab/>
      </w:r>
    </w:p>
    <w:p w14:paraId="0DA2DA73" w14:textId="77777777" w:rsidR="009D340E" w:rsidRPr="002537D9" w:rsidRDefault="006D0662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Bescheinigung VR Honorar, Sitz</w:t>
      </w:r>
      <w:r w:rsidR="009D340E" w:rsidRPr="002537D9">
        <w:rPr>
          <w:rFonts w:ascii="Verdana" w:hAnsi="Verdana" w:cs="Arial"/>
          <w:sz w:val="18"/>
          <w:szCs w:val="18"/>
        </w:rPr>
        <w:t>ungsgelder</w:t>
      </w:r>
      <w:r w:rsidR="009D340E" w:rsidRPr="002537D9">
        <w:rPr>
          <w:rFonts w:ascii="Verdana" w:hAnsi="Verdana" w:cs="Arial"/>
          <w:sz w:val="18"/>
          <w:szCs w:val="18"/>
        </w:rPr>
        <w:tab/>
      </w:r>
      <w:r w:rsidR="009D340E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9D340E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9D340E" w:rsidRPr="002537D9">
        <w:rPr>
          <w:rFonts w:ascii="Verdana" w:hAnsi="Verdana" w:cs="Arial"/>
          <w:sz w:val="18"/>
          <w:szCs w:val="18"/>
        </w:rPr>
        <w:fldChar w:fldCharType="end"/>
      </w:r>
      <w:bookmarkEnd w:id="2"/>
      <w:r w:rsidR="009D340E" w:rsidRPr="002537D9">
        <w:rPr>
          <w:rFonts w:ascii="Verdana" w:hAnsi="Verdana" w:cs="Arial"/>
          <w:sz w:val="18"/>
          <w:szCs w:val="18"/>
        </w:rPr>
        <w:tab/>
      </w:r>
      <w:r w:rsidR="009D340E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9D340E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9D340E" w:rsidRPr="002537D9">
        <w:rPr>
          <w:rFonts w:ascii="Verdana" w:hAnsi="Verdana" w:cs="Arial"/>
          <w:sz w:val="18"/>
          <w:szCs w:val="18"/>
        </w:rPr>
        <w:fldChar w:fldCharType="end"/>
      </w:r>
      <w:bookmarkEnd w:id="3"/>
    </w:p>
    <w:p w14:paraId="3BA326E0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AHV- IV Rentenbescheinigungen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"/>
    </w:p>
    <w:p w14:paraId="7D172295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Renten/Pensionen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7"/>
    </w:p>
    <w:p w14:paraId="7B96ABB5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EO- oder Arbeitslosentaggelder</w:t>
      </w:r>
      <w:r w:rsidR="00EF5D52">
        <w:rPr>
          <w:rFonts w:ascii="Verdana" w:hAnsi="Verdana" w:cs="Arial"/>
          <w:sz w:val="18"/>
          <w:szCs w:val="18"/>
        </w:rPr>
        <w:t xml:space="preserve"> / Unfall- und Krankentaggelder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8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9"/>
    </w:p>
    <w:p w14:paraId="5E462913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Unterhaltsbeiträge Steuerpflichtiger 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1"/>
    </w:p>
    <w:p w14:paraId="44A2B484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Unterhaltsbeiträge minderjährige Kinder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2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3"/>
    </w:p>
    <w:p w14:paraId="30F3F409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Ertrag aus unverteilten Erbschaften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4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5"/>
    </w:p>
    <w:p w14:paraId="19E5CD12" w14:textId="77777777" w:rsidR="00CD3E83" w:rsidRPr="002537D9" w:rsidRDefault="009D340E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Bescheinigung aus Glücksspielen (Lotto, Warenpreise, etc.)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6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7"/>
    </w:p>
    <w:p w14:paraId="1FF8F02D" w14:textId="77777777" w:rsidR="00CD3E83" w:rsidRPr="002537D9" w:rsidRDefault="00CD3E83" w:rsidP="00CD3E83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Wertschriften</w:t>
      </w:r>
    </w:p>
    <w:p w14:paraId="2C22B083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Zins- und Kapitalbescheinigung aller Bankkonti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8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9"/>
    </w:p>
    <w:p w14:paraId="49DA53FA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Eröffnungs</w:t>
      </w:r>
      <w:r w:rsidR="00246F7C" w:rsidRPr="002537D9">
        <w:rPr>
          <w:rFonts w:ascii="Verdana" w:hAnsi="Verdana" w:cs="Arial"/>
          <w:sz w:val="18"/>
          <w:szCs w:val="18"/>
        </w:rPr>
        <w:t>- und Saldierungsdaten</w:t>
      </w:r>
      <w:r w:rsidRPr="002537D9">
        <w:rPr>
          <w:rFonts w:ascii="Verdana" w:hAnsi="Verdana" w:cs="Arial"/>
          <w:sz w:val="18"/>
          <w:szCs w:val="18"/>
        </w:rPr>
        <w:t xml:space="preserve"> neuer</w:t>
      </w:r>
      <w:r w:rsidR="00246F7C" w:rsidRPr="002537D9">
        <w:rPr>
          <w:rFonts w:ascii="Verdana" w:hAnsi="Verdana" w:cs="Arial"/>
          <w:sz w:val="18"/>
          <w:szCs w:val="18"/>
        </w:rPr>
        <w:t>/aufgelöster Bankkonten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1"/>
    </w:p>
    <w:p w14:paraId="57D4751C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Kauf- und Verkaufsabrechnungen von Wertschriften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2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4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3"/>
    </w:p>
    <w:p w14:paraId="0C9DA478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Steuerbescheinigung der Wertschriftendepots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4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5"/>
    </w:p>
    <w:p w14:paraId="16BB3549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Bescheinigung der Depotgebühren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6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7"/>
    </w:p>
    <w:p w14:paraId="26F7F302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Darlehensguthaben mit Zinsabrechnungen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8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9"/>
    </w:p>
    <w:p w14:paraId="11326421" w14:textId="77777777" w:rsidR="00CD3E83" w:rsidRPr="002537D9" w:rsidRDefault="00CD3E83" w:rsidP="00A86888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Dividendenabrechnungen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1"/>
    </w:p>
    <w:p w14:paraId="5537F5A4" w14:textId="77777777" w:rsidR="00A86888" w:rsidRPr="002537D9" w:rsidRDefault="00823607" w:rsidP="00A86888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Information betreffend Mitarbeiteroptionen und –</w:t>
      </w:r>
      <w:proofErr w:type="spellStart"/>
      <w:r w:rsidRPr="002537D9">
        <w:rPr>
          <w:rFonts w:ascii="Verdana" w:hAnsi="Verdana" w:cs="Arial"/>
          <w:sz w:val="18"/>
          <w:szCs w:val="18"/>
        </w:rPr>
        <w:t>aktien</w:t>
      </w:r>
      <w:proofErr w:type="spellEnd"/>
      <w:r w:rsidRPr="002537D9">
        <w:rPr>
          <w:rFonts w:ascii="Verdana" w:hAnsi="Verdana" w:cs="Arial"/>
          <w:sz w:val="18"/>
          <w:szCs w:val="18"/>
        </w:rPr>
        <w:t xml:space="preserve"> </w:t>
      </w:r>
      <w:r w:rsidR="00A86888" w:rsidRPr="002537D9">
        <w:rPr>
          <w:rFonts w:ascii="Verdana" w:hAnsi="Verdana" w:cs="Arial"/>
          <w:sz w:val="18"/>
          <w:szCs w:val="18"/>
        </w:rPr>
        <w:tab/>
      </w:r>
      <w:r w:rsidR="0018709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18709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187093" w:rsidRPr="002537D9">
        <w:rPr>
          <w:rFonts w:ascii="Verdana" w:hAnsi="Verdana" w:cs="Arial"/>
          <w:sz w:val="18"/>
          <w:szCs w:val="18"/>
        </w:rPr>
        <w:fldChar w:fldCharType="end"/>
      </w:r>
      <w:r w:rsidR="00187093" w:rsidRPr="002537D9">
        <w:rPr>
          <w:rFonts w:ascii="Verdana" w:hAnsi="Verdana" w:cs="Arial"/>
          <w:sz w:val="18"/>
          <w:szCs w:val="18"/>
        </w:rPr>
        <w:tab/>
      </w:r>
      <w:r w:rsidR="0018709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18709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187093" w:rsidRPr="002537D9">
        <w:rPr>
          <w:rFonts w:ascii="Verdana" w:hAnsi="Verdana" w:cs="Arial"/>
          <w:sz w:val="18"/>
          <w:szCs w:val="18"/>
        </w:rPr>
        <w:fldChar w:fldCharType="end"/>
      </w:r>
    </w:p>
    <w:p w14:paraId="5ED7827F" w14:textId="77777777" w:rsidR="00A86888" w:rsidRPr="002537D9" w:rsidRDefault="00A86888" w:rsidP="005840E0">
      <w:pPr>
        <w:pStyle w:val="Listenabsatz"/>
        <w:tabs>
          <w:tab w:val="left" w:pos="342"/>
          <w:tab w:val="left" w:pos="7371"/>
          <w:tab w:val="left" w:pos="8505"/>
        </w:tabs>
        <w:spacing w:line="360" w:lineRule="auto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(sofern nicht im Lohnausweis enthalten)</w:t>
      </w:r>
      <w:r w:rsidRPr="002537D9">
        <w:rPr>
          <w:rFonts w:ascii="Verdana" w:hAnsi="Verdana" w:cs="Arial"/>
          <w:sz w:val="18"/>
          <w:szCs w:val="18"/>
        </w:rPr>
        <w:tab/>
      </w:r>
    </w:p>
    <w:p w14:paraId="0CB62DE3" w14:textId="77777777" w:rsidR="005840E0" w:rsidRPr="002537D9" w:rsidRDefault="005840E0" w:rsidP="005840E0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Angaben über Beteiligungen von wenigstens 10% an Kapital-</w:t>
      </w:r>
      <w:r w:rsidRPr="002537D9">
        <w:rPr>
          <w:rFonts w:ascii="Verdana" w:hAnsi="Verdana" w:cs="Arial"/>
          <w:sz w:val="18"/>
          <w:szCs w:val="18"/>
        </w:rPr>
        <w:tab/>
      </w:r>
      <w:r w:rsidR="0018709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18709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187093" w:rsidRPr="002537D9">
        <w:rPr>
          <w:rFonts w:ascii="Verdana" w:hAnsi="Verdana" w:cs="Arial"/>
          <w:sz w:val="18"/>
          <w:szCs w:val="18"/>
        </w:rPr>
        <w:fldChar w:fldCharType="end"/>
      </w:r>
      <w:r w:rsidR="00187093" w:rsidRPr="002537D9">
        <w:rPr>
          <w:rFonts w:ascii="Verdana" w:hAnsi="Verdana" w:cs="Arial"/>
          <w:sz w:val="18"/>
          <w:szCs w:val="18"/>
        </w:rPr>
        <w:tab/>
      </w:r>
      <w:r w:rsidR="0018709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18709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187093" w:rsidRPr="002537D9">
        <w:rPr>
          <w:rFonts w:ascii="Verdana" w:hAnsi="Verdana" w:cs="Arial"/>
          <w:sz w:val="18"/>
          <w:szCs w:val="18"/>
        </w:rPr>
        <w:fldChar w:fldCharType="end"/>
      </w:r>
    </w:p>
    <w:p w14:paraId="440B1895" w14:textId="77777777" w:rsidR="00CD3E83" w:rsidRPr="002537D9" w:rsidRDefault="005840E0" w:rsidP="009040E4">
      <w:pPr>
        <w:pStyle w:val="Listenabsatz"/>
        <w:tabs>
          <w:tab w:val="left" w:pos="342"/>
          <w:tab w:val="left" w:pos="7371"/>
          <w:tab w:val="left" w:pos="8505"/>
        </w:tabs>
        <w:spacing w:line="360" w:lineRule="auto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Gesellschaften mit Sitz in der Schweiz und deren Ausschüttungen</w:t>
      </w:r>
      <w:r w:rsidRPr="002537D9">
        <w:rPr>
          <w:rFonts w:ascii="Verdana" w:hAnsi="Verdana" w:cs="Arial"/>
          <w:b/>
          <w:sz w:val="18"/>
          <w:szCs w:val="18"/>
        </w:rPr>
        <w:tab/>
      </w:r>
    </w:p>
    <w:p w14:paraId="78BAF207" w14:textId="77777777" w:rsidR="00034794" w:rsidRPr="002537D9" w:rsidRDefault="00034794" w:rsidP="00235FDC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36E3F7F2" w14:textId="77777777" w:rsidR="00034794" w:rsidRPr="002537D9" w:rsidRDefault="00034794" w:rsidP="00235FDC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62ABCD10" w14:textId="77777777" w:rsidR="00E23802" w:rsidRPr="002537D9" w:rsidRDefault="00E23802" w:rsidP="00235FDC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Bitte wenden</w:t>
      </w:r>
    </w:p>
    <w:p w14:paraId="73E6C9F5" w14:textId="77777777" w:rsidR="0095675A" w:rsidRPr="002537D9" w:rsidRDefault="0095675A">
      <w:pPr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br w:type="page"/>
      </w:r>
    </w:p>
    <w:p w14:paraId="77DEB276" w14:textId="77777777" w:rsidR="00235FDC" w:rsidRPr="002537D9" w:rsidRDefault="0095675A" w:rsidP="00235FDC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lastRenderedPageBreak/>
        <w:tab/>
      </w:r>
      <w:r w:rsidR="00BE2AC0" w:rsidRPr="001164FE">
        <w:rPr>
          <w:rFonts w:ascii="Verdana" w:eastAsia="Calibri" w:hAnsi="Verdana" w:cs="Times New Roman"/>
          <w:noProof/>
          <w:color w:val="A35120"/>
          <w:sz w:val="35"/>
          <w:szCs w:val="35"/>
          <w:lang w:eastAsia="de-CH"/>
        </w:rPr>
        <w:t>consis</w:t>
      </w:r>
    </w:p>
    <w:p w14:paraId="35715FD0" w14:textId="77777777" w:rsidR="0095675A" w:rsidRPr="002537D9" w:rsidRDefault="0095675A" w:rsidP="00E23802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59758DA5" w14:textId="77777777" w:rsidR="00CD3E83" w:rsidRPr="002537D9" w:rsidRDefault="00CD3E83" w:rsidP="00E23802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Abzüge</w:t>
      </w:r>
      <w:r w:rsidR="009B496B" w:rsidRPr="002537D9">
        <w:rPr>
          <w:rFonts w:ascii="Verdana" w:hAnsi="Verdana" w:cs="Arial"/>
          <w:b/>
          <w:sz w:val="18"/>
          <w:szCs w:val="18"/>
        </w:rPr>
        <w:tab/>
      </w:r>
      <w:r w:rsidR="009B496B" w:rsidRPr="002537D9">
        <w:rPr>
          <w:rFonts w:ascii="Verdana" w:hAnsi="Verdana" w:cs="Arial"/>
          <w:b/>
          <w:sz w:val="18"/>
          <w:szCs w:val="18"/>
        </w:rPr>
        <w:tab/>
      </w:r>
    </w:p>
    <w:p w14:paraId="0DC7E00A" w14:textId="77777777" w:rsidR="00E23802" w:rsidRPr="002537D9" w:rsidRDefault="00E23802" w:rsidP="00235FDC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ab/>
        <w:t>Ja</w:t>
      </w:r>
      <w:r w:rsidRPr="002537D9">
        <w:rPr>
          <w:rFonts w:ascii="Verdana" w:hAnsi="Verdana" w:cs="Arial"/>
          <w:b/>
          <w:sz w:val="18"/>
          <w:szCs w:val="18"/>
        </w:rPr>
        <w:tab/>
        <w:t>Nein</w:t>
      </w:r>
    </w:p>
    <w:p w14:paraId="47EAA517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Berufskosten z.B. Bahnabonnement, Weiterbildungskosten,</w:t>
      </w:r>
    </w:p>
    <w:p w14:paraId="0FCC4BCF" w14:textId="77777777" w:rsidR="00E23802" w:rsidRPr="002537D9" w:rsidRDefault="00CD3E83" w:rsidP="00235FDC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Kaufquittung von EDV</w:t>
      </w:r>
      <w:r w:rsidR="00B072B3" w:rsidRPr="002537D9">
        <w:rPr>
          <w:rFonts w:ascii="Verdana" w:hAnsi="Verdana" w:cs="Arial"/>
          <w:sz w:val="18"/>
          <w:szCs w:val="18"/>
        </w:rPr>
        <w:tab/>
      </w:r>
      <w:r w:rsidR="00B072B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3"/>
      <w:r w:rsidR="00B072B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B072B3" w:rsidRPr="002537D9">
        <w:rPr>
          <w:rFonts w:ascii="Verdana" w:hAnsi="Verdana" w:cs="Arial"/>
          <w:sz w:val="18"/>
          <w:szCs w:val="18"/>
        </w:rPr>
        <w:fldChar w:fldCharType="end"/>
      </w:r>
      <w:bookmarkEnd w:id="32"/>
      <w:r w:rsidR="00B072B3" w:rsidRPr="002537D9">
        <w:rPr>
          <w:rFonts w:ascii="Verdana" w:hAnsi="Verdana" w:cs="Arial"/>
          <w:sz w:val="18"/>
          <w:szCs w:val="18"/>
        </w:rPr>
        <w:tab/>
      </w:r>
      <w:r w:rsidR="00B072B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4"/>
      <w:r w:rsidR="00B072B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B072B3" w:rsidRPr="002537D9">
        <w:rPr>
          <w:rFonts w:ascii="Verdana" w:hAnsi="Verdana" w:cs="Arial"/>
          <w:sz w:val="18"/>
          <w:szCs w:val="18"/>
        </w:rPr>
        <w:fldChar w:fldCharType="end"/>
      </w:r>
      <w:bookmarkEnd w:id="33"/>
    </w:p>
    <w:p w14:paraId="2B84FF9E" w14:textId="77777777" w:rsidR="00E23802" w:rsidRPr="002537D9" w:rsidRDefault="00B072B3" w:rsidP="00E23802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Unterhaltsbeiträge Steuerpflichtiger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4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5"/>
    </w:p>
    <w:p w14:paraId="284F2BD0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Unterhaltsbeiträge minderjähriger Kinder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6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7"/>
    </w:p>
    <w:p w14:paraId="0050951F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Bescheinigung Beiträge Säule 3a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8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9"/>
    </w:p>
    <w:p w14:paraId="2E756F79" w14:textId="77777777" w:rsidR="00F80162" w:rsidRPr="002537D9" w:rsidRDefault="00B072B3" w:rsidP="00E23802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AHV Beiträge Nichterwerbstätige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1"/>
    </w:p>
    <w:p w14:paraId="6A424B0D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Einkaufsbestätigung BVG</w:t>
      </w:r>
      <w:r w:rsidR="006D0662" w:rsidRPr="002537D9">
        <w:rPr>
          <w:rFonts w:ascii="Verdana" w:hAnsi="Verdana" w:cs="Arial"/>
          <w:sz w:val="18"/>
          <w:szCs w:val="18"/>
        </w:rPr>
        <w:t xml:space="preserve"> (für Beitragslücken)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3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2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4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3"/>
    </w:p>
    <w:p w14:paraId="0C460EA3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Aufstellung</w:t>
      </w:r>
      <w:r w:rsidR="009E21AA" w:rsidRPr="002537D9">
        <w:rPr>
          <w:rFonts w:ascii="Verdana" w:hAnsi="Verdana" w:cs="Arial"/>
          <w:sz w:val="18"/>
          <w:szCs w:val="18"/>
        </w:rPr>
        <w:t xml:space="preserve"> oder Belege</w:t>
      </w:r>
      <w:r w:rsidRPr="002537D9">
        <w:rPr>
          <w:rFonts w:ascii="Verdana" w:hAnsi="Verdana" w:cs="Arial"/>
          <w:sz w:val="18"/>
          <w:szCs w:val="18"/>
        </w:rPr>
        <w:t xml:space="preserve"> über Kinderbetreuungskosten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4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5"/>
    </w:p>
    <w:p w14:paraId="76AC3FAE" w14:textId="77777777" w:rsidR="009E21AA" w:rsidRPr="002537D9" w:rsidRDefault="00966395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Aufstellung</w:t>
      </w:r>
      <w:r w:rsidR="009E21AA" w:rsidRPr="002537D9">
        <w:rPr>
          <w:rFonts w:ascii="Verdana" w:hAnsi="Verdana" w:cs="Arial"/>
          <w:sz w:val="18"/>
          <w:szCs w:val="18"/>
        </w:rPr>
        <w:t xml:space="preserve"> oder Belege</w:t>
      </w:r>
      <w:r w:rsidRPr="002537D9">
        <w:rPr>
          <w:rFonts w:ascii="Verdana" w:hAnsi="Verdana" w:cs="Arial"/>
          <w:sz w:val="18"/>
          <w:szCs w:val="18"/>
        </w:rPr>
        <w:t xml:space="preserve"> über Ausbildungskosten für Kinder</w:t>
      </w:r>
      <w:r w:rsidR="009E21AA" w:rsidRPr="002537D9">
        <w:rPr>
          <w:rFonts w:ascii="Verdana" w:hAnsi="Verdana" w:cs="Arial"/>
          <w:sz w:val="18"/>
          <w:szCs w:val="18"/>
        </w:rPr>
        <w:tab/>
      </w:r>
      <w:r w:rsidR="009E21AA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9E21AA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9E21AA" w:rsidRPr="002537D9">
        <w:rPr>
          <w:rFonts w:ascii="Verdana" w:hAnsi="Verdana" w:cs="Arial"/>
          <w:sz w:val="18"/>
          <w:szCs w:val="18"/>
        </w:rPr>
        <w:fldChar w:fldCharType="end"/>
      </w:r>
      <w:r w:rsidR="009E21AA" w:rsidRPr="002537D9">
        <w:rPr>
          <w:rFonts w:ascii="Verdana" w:hAnsi="Verdana" w:cs="Arial"/>
          <w:sz w:val="18"/>
          <w:szCs w:val="18"/>
        </w:rPr>
        <w:tab/>
      </w:r>
      <w:r w:rsidR="009E21AA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9E21AA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9E21AA" w:rsidRPr="002537D9">
        <w:rPr>
          <w:rFonts w:ascii="Verdana" w:hAnsi="Verdana" w:cs="Arial"/>
          <w:sz w:val="18"/>
          <w:szCs w:val="18"/>
        </w:rPr>
        <w:fldChar w:fldCharType="end"/>
      </w:r>
    </w:p>
    <w:p w14:paraId="4913E674" w14:textId="77777777" w:rsidR="00966395" w:rsidRPr="002537D9" w:rsidRDefault="009E21AA" w:rsidP="009E21AA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 in Schule oder Ausb</w:t>
      </w:r>
      <w:r w:rsidR="00966395" w:rsidRPr="002537D9">
        <w:rPr>
          <w:rFonts w:ascii="Verdana" w:hAnsi="Verdana" w:cs="Arial"/>
          <w:sz w:val="18"/>
          <w:szCs w:val="18"/>
        </w:rPr>
        <w:t>ildung</w:t>
      </w:r>
      <w:r w:rsidR="006E77CF" w:rsidRPr="002537D9">
        <w:rPr>
          <w:rFonts w:ascii="Verdana" w:hAnsi="Verdana" w:cs="Arial"/>
          <w:sz w:val="18"/>
          <w:szCs w:val="18"/>
        </w:rPr>
        <w:t xml:space="preserve"> </w:t>
      </w:r>
      <w:r w:rsidR="00966395" w:rsidRPr="002537D9">
        <w:rPr>
          <w:rFonts w:ascii="Verdana" w:hAnsi="Verdana" w:cs="Arial"/>
          <w:b/>
          <w:sz w:val="18"/>
          <w:szCs w:val="18"/>
        </w:rPr>
        <w:tab/>
      </w:r>
    </w:p>
    <w:p w14:paraId="1B7CCDE1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Spendennachweise</w:t>
      </w:r>
      <w:r w:rsidR="005D3519" w:rsidRPr="002537D9">
        <w:rPr>
          <w:rFonts w:ascii="Verdana" w:hAnsi="Verdana" w:cs="Arial"/>
          <w:sz w:val="18"/>
          <w:szCs w:val="18"/>
        </w:rPr>
        <w:t xml:space="preserve"> / Parteispenden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6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7"/>
    </w:p>
    <w:p w14:paraId="1DF2ED22" w14:textId="77777777" w:rsidR="003B6F7F" w:rsidRPr="002537D9" w:rsidRDefault="005D3519" w:rsidP="00CA2371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Unterstützung beschränkt</w:t>
      </w:r>
      <w:r w:rsidR="00246F7C" w:rsidRPr="002537D9">
        <w:rPr>
          <w:rFonts w:ascii="Verdana" w:hAnsi="Verdana" w:cs="Arial"/>
          <w:sz w:val="18"/>
          <w:szCs w:val="18"/>
        </w:rPr>
        <w:t xml:space="preserve"> </w:t>
      </w:r>
      <w:r w:rsidR="00CA2371" w:rsidRPr="002537D9">
        <w:rPr>
          <w:rFonts w:ascii="Verdana" w:hAnsi="Verdana" w:cs="Arial"/>
          <w:sz w:val="18"/>
          <w:szCs w:val="18"/>
        </w:rPr>
        <w:t>erwerbs-/erwerbsunfähiger</w:t>
      </w:r>
      <w:r w:rsidR="0000072B" w:rsidRPr="002537D9">
        <w:rPr>
          <w:rFonts w:ascii="Verdana" w:hAnsi="Verdana" w:cs="Arial"/>
          <w:sz w:val="18"/>
          <w:szCs w:val="18"/>
        </w:rPr>
        <w:t xml:space="preserve"> Personen</w:t>
      </w:r>
      <w:r w:rsidR="0000072B" w:rsidRPr="002537D9">
        <w:rPr>
          <w:rFonts w:ascii="Verdana" w:hAnsi="Verdana" w:cs="Arial"/>
          <w:sz w:val="18"/>
          <w:szCs w:val="18"/>
        </w:rPr>
        <w:tab/>
      </w:r>
      <w:r w:rsidR="0000072B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="0000072B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00072B" w:rsidRPr="002537D9">
        <w:rPr>
          <w:rFonts w:ascii="Verdana" w:hAnsi="Verdana" w:cs="Arial"/>
          <w:sz w:val="18"/>
          <w:szCs w:val="18"/>
        </w:rPr>
        <w:fldChar w:fldCharType="end"/>
      </w:r>
      <w:r w:rsidR="0000072B" w:rsidRPr="002537D9">
        <w:rPr>
          <w:rFonts w:ascii="Verdana" w:hAnsi="Verdana" w:cs="Arial"/>
          <w:sz w:val="18"/>
          <w:szCs w:val="18"/>
        </w:rPr>
        <w:tab/>
      </w:r>
      <w:r w:rsidR="0000072B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00072B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00072B" w:rsidRPr="002537D9">
        <w:rPr>
          <w:rFonts w:ascii="Verdana" w:hAnsi="Verdana" w:cs="Arial"/>
          <w:sz w:val="18"/>
          <w:szCs w:val="18"/>
        </w:rPr>
        <w:fldChar w:fldCharType="end"/>
      </w:r>
    </w:p>
    <w:p w14:paraId="0B7FF444" w14:textId="77777777" w:rsidR="00B8672C" w:rsidRPr="002537D9" w:rsidRDefault="00B8672C" w:rsidP="00B8672C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Vermögen</w:t>
      </w:r>
    </w:p>
    <w:p w14:paraId="46CA900C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</w:t>
      </w:r>
      <w:r w:rsidR="00CA2371" w:rsidRPr="002537D9">
        <w:rPr>
          <w:rFonts w:ascii="Verdana" w:hAnsi="Verdana" w:cs="Arial"/>
          <w:sz w:val="18"/>
          <w:szCs w:val="18"/>
        </w:rPr>
        <w:t>igung Rückkaufswert von Lebens-/</w:t>
      </w:r>
      <w:r w:rsidRPr="002537D9">
        <w:rPr>
          <w:rFonts w:ascii="Verdana" w:hAnsi="Verdana" w:cs="Arial"/>
          <w:sz w:val="18"/>
          <w:szCs w:val="18"/>
        </w:rPr>
        <w:t>Rentenversicherungen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5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8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6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9"/>
    </w:p>
    <w:p w14:paraId="6404F0CD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Motorfahrzeuge: Kaufpreis und Erwerbsjahr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6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6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1"/>
    </w:p>
    <w:p w14:paraId="2C96DD83" w14:textId="77777777" w:rsidR="00CA2371" w:rsidRPr="002537D9" w:rsidRDefault="00474F38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Übrige Vermögenswerte (Kunstsammlung, Oldtimer, </w:t>
      </w:r>
    </w:p>
    <w:p w14:paraId="32BCB9CA" w14:textId="77777777" w:rsidR="00F85DF2" w:rsidRPr="002537D9" w:rsidRDefault="00CA2371" w:rsidP="00CA2371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  </w:t>
      </w:r>
      <w:r w:rsidR="00474F38" w:rsidRPr="002537D9">
        <w:rPr>
          <w:rFonts w:ascii="Verdana" w:hAnsi="Verdana" w:cs="Arial"/>
          <w:sz w:val="18"/>
          <w:szCs w:val="18"/>
        </w:rPr>
        <w:t>Schiff usw.)</w:t>
      </w:r>
      <w:r w:rsidR="00F85DF2" w:rsidRPr="002537D9">
        <w:rPr>
          <w:rFonts w:ascii="Verdana" w:hAnsi="Verdana" w:cs="Arial"/>
          <w:sz w:val="18"/>
          <w:szCs w:val="18"/>
        </w:rPr>
        <w:t>,</w:t>
      </w:r>
      <w:r w:rsidRPr="002537D9">
        <w:rPr>
          <w:rFonts w:ascii="Verdana" w:hAnsi="Verdana" w:cs="Arial"/>
          <w:sz w:val="18"/>
          <w:szCs w:val="18"/>
        </w:rPr>
        <w:t xml:space="preserve"> Bargeld &gt; CHF 5‘000, Edelmetalle</w:t>
      </w:r>
      <w:r w:rsidRPr="002537D9">
        <w:rPr>
          <w:rFonts w:ascii="Verdana" w:hAnsi="Verdana" w:cs="Arial"/>
          <w:sz w:val="18"/>
          <w:szCs w:val="18"/>
        </w:rPr>
        <w:tab/>
      </w:r>
      <w:r w:rsidR="0000072B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="0000072B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00072B" w:rsidRPr="002537D9">
        <w:rPr>
          <w:rFonts w:ascii="Verdana" w:hAnsi="Verdana" w:cs="Arial"/>
          <w:sz w:val="18"/>
          <w:szCs w:val="18"/>
        </w:rPr>
        <w:fldChar w:fldCharType="end"/>
      </w:r>
      <w:r w:rsidR="0000072B" w:rsidRPr="002537D9">
        <w:rPr>
          <w:rFonts w:ascii="Verdana" w:hAnsi="Verdana" w:cs="Arial"/>
          <w:sz w:val="18"/>
          <w:szCs w:val="18"/>
        </w:rPr>
        <w:tab/>
      </w:r>
      <w:r w:rsidR="0000072B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="0000072B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00072B" w:rsidRPr="002537D9">
        <w:rPr>
          <w:rFonts w:ascii="Verdana" w:hAnsi="Verdana" w:cs="Arial"/>
          <w:sz w:val="18"/>
          <w:szCs w:val="18"/>
        </w:rPr>
        <w:fldChar w:fldCharType="end"/>
      </w:r>
    </w:p>
    <w:p w14:paraId="0D305400" w14:textId="77777777" w:rsidR="00474F38" w:rsidRPr="002537D9" w:rsidRDefault="00474F38" w:rsidP="00F85DF2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ab/>
      </w:r>
    </w:p>
    <w:p w14:paraId="121340C5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Angaben zu Schenkungen oder erhalten Schenkungen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6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2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6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3"/>
    </w:p>
    <w:p w14:paraId="07A884F6" w14:textId="77777777" w:rsidR="00B8672C" w:rsidRPr="002537D9" w:rsidRDefault="00B8672C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Angaben zu Erbschaften oder </w:t>
      </w:r>
      <w:proofErr w:type="gramStart"/>
      <w:r w:rsidRPr="002537D9">
        <w:rPr>
          <w:rFonts w:ascii="Verdana" w:hAnsi="Verdana" w:cs="Arial"/>
          <w:sz w:val="18"/>
          <w:szCs w:val="18"/>
        </w:rPr>
        <w:t>unverteilten  Erbschaften</w:t>
      </w:r>
      <w:proofErr w:type="gramEnd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6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4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6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5"/>
    </w:p>
    <w:p w14:paraId="6701781A" w14:textId="77777777" w:rsidR="00B072B3" w:rsidRPr="002537D9" w:rsidRDefault="00B072B3" w:rsidP="00B072B3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Schulden</w:t>
      </w:r>
    </w:p>
    <w:p w14:paraId="3E697A20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Schuld- und Hypothekarzinsbescheinigungen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4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6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7"/>
    </w:p>
    <w:p w14:paraId="6F7F010D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Darlehensübersicht mit Zinsnachweis</w:t>
      </w:r>
      <w:r w:rsidR="00CB0F26">
        <w:rPr>
          <w:rFonts w:ascii="Verdana" w:hAnsi="Verdana" w:cs="Arial"/>
          <w:sz w:val="18"/>
          <w:szCs w:val="18"/>
        </w:rPr>
        <w:t>, Kopie Vertrag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8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9"/>
    </w:p>
    <w:p w14:paraId="76585158" w14:textId="77777777" w:rsidR="00B072B3" w:rsidRPr="002537D9" w:rsidRDefault="00B072B3" w:rsidP="00B072B3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Versicherungsprämien</w:t>
      </w:r>
    </w:p>
    <w:p w14:paraId="3535A677" w14:textId="77777777" w:rsidR="00B072B3" w:rsidRPr="002537D9" w:rsidRDefault="00CA2371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Aufstellung</w:t>
      </w:r>
      <w:r w:rsidR="00B072B3" w:rsidRPr="002537D9">
        <w:rPr>
          <w:rFonts w:ascii="Verdana" w:hAnsi="Verdana" w:cs="Arial"/>
          <w:sz w:val="18"/>
          <w:szCs w:val="18"/>
        </w:rPr>
        <w:t xml:space="preserve"> der Krankenversicherung mit Kostenbeteiligung</w:t>
      </w:r>
      <w:r w:rsidR="00B072B3" w:rsidRPr="002537D9">
        <w:rPr>
          <w:rFonts w:ascii="Verdana" w:hAnsi="Verdana" w:cs="Arial"/>
          <w:sz w:val="18"/>
          <w:szCs w:val="18"/>
        </w:rPr>
        <w:tab/>
      </w:r>
      <w:r w:rsidR="00B072B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3"/>
      <w:r w:rsidR="00B072B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B072B3" w:rsidRPr="002537D9">
        <w:rPr>
          <w:rFonts w:ascii="Verdana" w:hAnsi="Verdana" w:cs="Arial"/>
          <w:sz w:val="18"/>
          <w:szCs w:val="18"/>
        </w:rPr>
        <w:fldChar w:fldCharType="end"/>
      </w:r>
      <w:bookmarkEnd w:id="60"/>
      <w:r w:rsidR="00B072B3" w:rsidRPr="002537D9">
        <w:rPr>
          <w:rFonts w:ascii="Verdana" w:hAnsi="Verdana" w:cs="Arial"/>
          <w:sz w:val="18"/>
          <w:szCs w:val="18"/>
        </w:rPr>
        <w:tab/>
      </w:r>
      <w:r w:rsidR="00B072B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4"/>
      <w:r w:rsidR="00B072B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B072B3" w:rsidRPr="002537D9">
        <w:rPr>
          <w:rFonts w:ascii="Verdana" w:hAnsi="Verdana" w:cs="Arial"/>
          <w:sz w:val="18"/>
          <w:szCs w:val="18"/>
        </w:rPr>
        <w:fldChar w:fldCharType="end"/>
      </w:r>
      <w:bookmarkEnd w:id="61"/>
    </w:p>
    <w:p w14:paraId="663FE2B1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Selber getragene Gesundheitskosten, z.B. Zahnarzt, Optiker, etc.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2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3"/>
    </w:p>
    <w:p w14:paraId="3BE89ABC" w14:textId="77777777" w:rsidR="00B8672C" w:rsidRPr="002537D9" w:rsidRDefault="00B072B3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Bescheinigung der Prämienverbilligung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4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5"/>
    </w:p>
    <w:p w14:paraId="6584F07E" w14:textId="77777777" w:rsidR="00B8672C" w:rsidRPr="002537D9" w:rsidRDefault="00B8672C" w:rsidP="00B8672C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Liegenschaften</w:t>
      </w:r>
    </w:p>
    <w:p w14:paraId="380AF594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proofErr w:type="spellStart"/>
      <w:r w:rsidRPr="002537D9">
        <w:rPr>
          <w:rFonts w:ascii="Verdana" w:hAnsi="Verdana" w:cs="Arial"/>
          <w:sz w:val="18"/>
          <w:szCs w:val="18"/>
        </w:rPr>
        <w:t>Liegenschaftenschätzung</w:t>
      </w:r>
      <w:proofErr w:type="spellEnd"/>
      <w:r w:rsidRPr="002537D9">
        <w:rPr>
          <w:rFonts w:ascii="Verdana" w:hAnsi="Verdana" w:cs="Arial"/>
          <w:sz w:val="18"/>
          <w:szCs w:val="18"/>
        </w:rPr>
        <w:t xml:space="preserve"> mit Eigenmietwert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6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6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7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7"/>
    </w:p>
    <w:p w14:paraId="177C0682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Kopie Kauf- oder Verkaufsvertrag von Liegenschaften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7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8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7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9"/>
    </w:p>
    <w:p w14:paraId="0C12779B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Aufstellung über Mietzinseinnahmen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73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7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74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71"/>
    </w:p>
    <w:p w14:paraId="3B8328A3" w14:textId="77777777" w:rsidR="00B8672C" w:rsidRPr="002537D9" w:rsidRDefault="00034794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Liegenschafts</w:t>
      </w:r>
      <w:r w:rsidR="00B8672C" w:rsidRPr="002537D9">
        <w:rPr>
          <w:rFonts w:ascii="Verdana" w:hAnsi="Verdana" w:cs="Arial"/>
          <w:sz w:val="18"/>
          <w:szCs w:val="18"/>
        </w:rPr>
        <w:t>unterhaltskosten: Unterhalt und Ersatz</w:t>
      </w:r>
      <w:r w:rsidR="003B6F7F" w:rsidRPr="002537D9">
        <w:rPr>
          <w:rFonts w:ascii="Verdana" w:hAnsi="Verdana" w:cs="Arial"/>
          <w:sz w:val="18"/>
          <w:szCs w:val="18"/>
        </w:rPr>
        <w:t xml:space="preserve"> von</w:t>
      </w:r>
      <w:r w:rsidR="00B8672C" w:rsidRPr="002537D9">
        <w:rPr>
          <w:rFonts w:ascii="Verdana" w:hAnsi="Verdana" w:cs="Arial"/>
          <w:sz w:val="18"/>
          <w:szCs w:val="18"/>
        </w:rPr>
        <w:tab/>
      </w:r>
      <w:r w:rsidR="00B8672C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75"/>
      <w:r w:rsidR="00B8672C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B8672C" w:rsidRPr="002537D9">
        <w:rPr>
          <w:rFonts w:ascii="Verdana" w:hAnsi="Verdana" w:cs="Arial"/>
          <w:sz w:val="18"/>
          <w:szCs w:val="18"/>
        </w:rPr>
        <w:fldChar w:fldCharType="end"/>
      </w:r>
      <w:bookmarkEnd w:id="72"/>
      <w:r w:rsidR="00B8672C" w:rsidRPr="002537D9">
        <w:rPr>
          <w:rFonts w:ascii="Verdana" w:hAnsi="Verdana" w:cs="Arial"/>
          <w:sz w:val="18"/>
          <w:szCs w:val="18"/>
        </w:rPr>
        <w:tab/>
      </w:r>
      <w:r w:rsidR="00B8672C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76"/>
      <w:r w:rsidR="00B8672C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B8672C" w:rsidRPr="002537D9">
        <w:rPr>
          <w:rFonts w:ascii="Verdana" w:hAnsi="Verdana" w:cs="Arial"/>
          <w:sz w:val="18"/>
          <w:szCs w:val="18"/>
        </w:rPr>
        <w:fldChar w:fldCharType="end"/>
      </w:r>
      <w:bookmarkEnd w:id="73"/>
    </w:p>
    <w:p w14:paraId="31BAB8F4" w14:textId="77777777" w:rsidR="00AB5E84" w:rsidRDefault="00CA4699" w:rsidP="00B8672C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Gebäudeteilen, Installationen und Geräten</w:t>
      </w:r>
      <w:r w:rsidR="003B6F7F" w:rsidRPr="002537D9">
        <w:rPr>
          <w:rFonts w:ascii="Verdana" w:hAnsi="Verdana" w:cs="Arial"/>
          <w:sz w:val="18"/>
          <w:szCs w:val="18"/>
        </w:rPr>
        <w:t xml:space="preserve">, </w:t>
      </w:r>
      <w:r w:rsidR="00B8672C" w:rsidRPr="002537D9">
        <w:rPr>
          <w:rFonts w:ascii="Verdana" w:hAnsi="Verdana" w:cs="Arial"/>
          <w:sz w:val="18"/>
          <w:szCs w:val="18"/>
        </w:rPr>
        <w:t>Grundsteuer, Kaminfeger</w:t>
      </w:r>
      <w:r w:rsidR="003B6F7F" w:rsidRPr="002537D9">
        <w:rPr>
          <w:rFonts w:ascii="Verdana" w:hAnsi="Verdana" w:cs="Arial"/>
          <w:sz w:val="18"/>
          <w:szCs w:val="18"/>
        </w:rPr>
        <w:t>, Versicherungen</w:t>
      </w:r>
      <w:r w:rsidR="00B8672C" w:rsidRPr="002537D9">
        <w:rPr>
          <w:rFonts w:ascii="Verdana" w:hAnsi="Verdana" w:cs="Arial"/>
          <w:sz w:val="18"/>
          <w:szCs w:val="18"/>
        </w:rPr>
        <w:t>, etc.</w:t>
      </w:r>
    </w:p>
    <w:p w14:paraId="635623E8" w14:textId="77777777" w:rsidR="00AB5E84" w:rsidRPr="002537D9" w:rsidRDefault="00AB5E84" w:rsidP="00AB5E84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Versicherungsleistungen von Unter</w:t>
      </w:r>
      <w:r w:rsidR="00CA4699">
        <w:rPr>
          <w:rFonts w:ascii="Verdana" w:hAnsi="Verdana" w:cs="Arial"/>
          <w:sz w:val="18"/>
          <w:szCs w:val="18"/>
        </w:rPr>
        <w:t xml:space="preserve">haltskosten </w:t>
      </w:r>
      <w:r>
        <w:rPr>
          <w:rFonts w:ascii="Verdana" w:hAnsi="Verdana" w:cs="Arial"/>
          <w:sz w:val="18"/>
          <w:szCs w:val="18"/>
        </w:rPr>
        <w:t>(GVA, private)</w:t>
      </w:r>
      <w:r w:rsidR="00CA4699">
        <w:rPr>
          <w:rFonts w:ascii="Verdana" w:hAnsi="Verdana" w:cs="Arial"/>
          <w:sz w:val="18"/>
          <w:szCs w:val="18"/>
        </w:rPr>
        <w:t>: Beleg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</w:p>
    <w:p w14:paraId="7AAC6F1E" w14:textId="77777777" w:rsidR="00B8672C" w:rsidRPr="002537D9" w:rsidRDefault="00B8672C" w:rsidP="00B8672C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ab/>
      </w:r>
    </w:p>
    <w:p w14:paraId="442FCB0F" w14:textId="77777777" w:rsidR="00474F38" w:rsidRPr="002537D9" w:rsidRDefault="006D0662" w:rsidP="00474F38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Kapitalleistungen aus Vorsorge</w:t>
      </w:r>
    </w:p>
    <w:p w14:paraId="788DCD58" w14:textId="77777777" w:rsidR="00474F38" w:rsidRPr="002537D9" w:rsidRDefault="006D0662" w:rsidP="00474F38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Angaben zu Kapitalauszahlungen aus der 2. und 3. Säule</w:t>
      </w:r>
      <w:r w:rsidR="00474F38" w:rsidRPr="002537D9">
        <w:rPr>
          <w:rFonts w:ascii="Verdana" w:hAnsi="Verdana" w:cs="Arial"/>
          <w:sz w:val="18"/>
          <w:szCs w:val="18"/>
        </w:rPr>
        <w:tab/>
      </w:r>
      <w:r w:rsidR="00474F38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="00474F38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474F38" w:rsidRPr="002537D9">
        <w:rPr>
          <w:rFonts w:ascii="Verdana" w:hAnsi="Verdana" w:cs="Arial"/>
          <w:sz w:val="18"/>
          <w:szCs w:val="18"/>
        </w:rPr>
        <w:fldChar w:fldCharType="end"/>
      </w:r>
      <w:r w:rsidR="00474F38" w:rsidRPr="002537D9">
        <w:rPr>
          <w:rFonts w:ascii="Verdana" w:hAnsi="Verdana" w:cs="Arial"/>
          <w:sz w:val="18"/>
          <w:szCs w:val="18"/>
        </w:rPr>
        <w:tab/>
      </w:r>
      <w:r w:rsidR="00474F38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="00474F38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2C39">
        <w:rPr>
          <w:rFonts w:ascii="Verdana" w:hAnsi="Verdana" w:cs="Arial"/>
          <w:sz w:val="18"/>
          <w:szCs w:val="18"/>
        </w:rPr>
      </w:r>
      <w:r w:rsidR="008E2C39">
        <w:rPr>
          <w:rFonts w:ascii="Verdana" w:hAnsi="Verdana" w:cs="Arial"/>
          <w:sz w:val="18"/>
          <w:szCs w:val="18"/>
        </w:rPr>
        <w:fldChar w:fldCharType="separate"/>
      </w:r>
      <w:r w:rsidR="00474F38" w:rsidRPr="002537D9">
        <w:rPr>
          <w:rFonts w:ascii="Verdana" w:hAnsi="Verdana" w:cs="Arial"/>
          <w:sz w:val="18"/>
          <w:szCs w:val="18"/>
        </w:rPr>
        <w:fldChar w:fldCharType="end"/>
      </w:r>
    </w:p>
    <w:p w14:paraId="730BB36F" w14:textId="77777777" w:rsidR="00CA4699" w:rsidRDefault="00CA4699" w:rsidP="003B6F7F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</w:p>
    <w:p w14:paraId="22EF9CF1" w14:textId="77777777" w:rsidR="003B6F7F" w:rsidRPr="002537D9" w:rsidRDefault="003B6F7F" w:rsidP="003B6F7F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Diverses</w:t>
      </w:r>
      <w:r w:rsidR="00CA4699">
        <w:rPr>
          <w:rFonts w:ascii="Verdana" w:hAnsi="Verdana" w:cs="Arial"/>
          <w:b/>
          <w:sz w:val="18"/>
          <w:szCs w:val="18"/>
        </w:rPr>
        <w:t xml:space="preserve"> / Spezielle Situationen</w:t>
      </w:r>
    </w:p>
    <w:p w14:paraId="5D648784" w14:textId="77777777" w:rsidR="009040E4" w:rsidRPr="002537D9" w:rsidRDefault="009040E4" w:rsidP="00235FDC">
      <w:pPr>
        <w:tabs>
          <w:tab w:val="left" w:pos="7371"/>
          <w:tab w:val="left" w:pos="8505"/>
        </w:tabs>
        <w:spacing w:line="240" w:lineRule="auto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-</w:t>
      </w:r>
      <w:r w:rsidR="0065044F" w:rsidRPr="002537D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</w:t>
      </w:r>
    </w:p>
    <w:p w14:paraId="74AFB51B" w14:textId="77777777" w:rsidR="00235FDC" w:rsidRDefault="00235FDC" w:rsidP="00235FDC">
      <w:pPr>
        <w:tabs>
          <w:tab w:val="left" w:pos="7371"/>
          <w:tab w:val="left" w:pos="8505"/>
        </w:tabs>
        <w:spacing w:line="240" w:lineRule="auto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-………………………………………………………………………………………………………</w:t>
      </w:r>
    </w:p>
    <w:p w14:paraId="13C3CB11" w14:textId="77777777" w:rsidR="00F537CA" w:rsidRDefault="00F537CA" w:rsidP="00235FDC">
      <w:pPr>
        <w:tabs>
          <w:tab w:val="left" w:pos="7371"/>
          <w:tab w:val="left" w:pos="8505"/>
        </w:tabs>
        <w:spacing w:line="240" w:lineRule="auto"/>
        <w:rPr>
          <w:rFonts w:ascii="Verdana" w:hAnsi="Verdana" w:cs="Arial"/>
          <w:sz w:val="18"/>
          <w:szCs w:val="18"/>
        </w:rPr>
      </w:pPr>
    </w:p>
    <w:p w14:paraId="459F23B3" w14:textId="69E8E2C8" w:rsidR="00AC7533" w:rsidRPr="008E2C39" w:rsidRDefault="00AC7533" w:rsidP="008E2C39">
      <w:pPr>
        <w:rPr>
          <w:rFonts w:ascii="Verdana" w:hAnsi="Verdana" w:cs="Arial"/>
          <w:sz w:val="18"/>
          <w:szCs w:val="18"/>
        </w:rPr>
      </w:pPr>
      <w:bookmarkStart w:id="74" w:name="_GoBack"/>
      <w:bookmarkEnd w:id="74"/>
    </w:p>
    <w:sectPr w:rsidR="00AC7533" w:rsidRPr="008E2C39" w:rsidSect="00F53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45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5A0A" w14:textId="77777777" w:rsidR="00EE5330" w:rsidRDefault="00EE5330" w:rsidP="009E21AA">
      <w:pPr>
        <w:spacing w:after="0" w:line="240" w:lineRule="auto"/>
      </w:pPr>
      <w:r>
        <w:separator/>
      </w:r>
    </w:p>
  </w:endnote>
  <w:endnote w:type="continuationSeparator" w:id="0">
    <w:p w14:paraId="6C657670" w14:textId="77777777" w:rsidR="00EE5330" w:rsidRDefault="00EE5330" w:rsidP="009E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ight">
    <w:altName w:val="Segoe UI Semilight"/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FBA6" w14:textId="77777777" w:rsidR="001164FE" w:rsidRDefault="001164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C20B" w14:textId="77777777" w:rsidR="001164FE" w:rsidRPr="001164FE" w:rsidRDefault="001164FE" w:rsidP="00034794">
    <w:pPr>
      <w:pStyle w:val="Fuzeile"/>
      <w:rPr>
        <w:rFonts w:ascii="Arial" w:hAnsi="Arial" w:cs="Arial"/>
        <w:sz w:val="14"/>
        <w:szCs w:val="14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5118" w14:textId="77777777" w:rsidR="001164FE" w:rsidRDefault="001164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6A64" w14:textId="77777777" w:rsidR="00EE5330" w:rsidRDefault="00EE5330" w:rsidP="009E21AA">
      <w:pPr>
        <w:spacing w:after="0" w:line="240" w:lineRule="auto"/>
      </w:pPr>
      <w:r>
        <w:separator/>
      </w:r>
    </w:p>
  </w:footnote>
  <w:footnote w:type="continuationSeparator" w:id="0">
    <w:p w14:paraId="449ED8AB" w14:textId="77777777" w:rsidR="00EE5330" w:rsidRDefault="00EE5330" w:rsidP="009E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6557" w14:textId="77777777" w:rsidR="001164FE" w:rsidRDefault="001164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11CC" w14:textId="77777777" w:rsidR="009E21AA" w:rsidRPr="00AE1AC6" w:rsidRDefault="009E21AA" w:rsidP="00AE1AC6">
    <w:pPr>
      <w:pStyle w:val="Kopfzeile"/>
      <w:tabs>
        <w:tab w:val="clear" w:pos="453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7FC9" w14:textId="77777777" w:rsidR="001164FE" w:rsidRDefault="001164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6785"/>
    <w:multiLevelType w:val="hybridMultilevel"/>
    <w:tmpl w:val="55AABB1A"/>
    <w:lvl w:ilvl="0" w:tplc="DCFAF520">
      <w:numFmt w:val="bullet"/>
      <w:lvlText w:val="-"/>
      <w:lvlJc w:val="left"/>
      <w:pPr>
        <w:ind w:left="720" w:hanging="360"/>
      </w:pPr>
      <w:rPr>
        <w:rFonts w:ascii="Frutiger Light" w:eastAsiaTheme="minorHAnsi" w:hAnsi="Frutiger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3D20"/>
    <w:multiLevelType w:val="hybridMultilevel"/>
    <w:tmpl w:val="17B00CF8"/>
    <w:lvl w:ilvl="0" w:tplc="0AE2DDD0">
      <w:numFmt w:val="bullet"/>
      <w:lvlText w:val="-"/>
      <w:lvlJc w:val="left"/>
      <w:pPr>
        <w:ind w:left="720" w:hanging="360"/>
      </w:pPr>
      <w:rPr>
        <w:rFonts w:ascii="Frutiger Light" w:eastAsiaTheme="minorHAnsi" w:hAnsi="Frutiger Ligh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F2A1A"/>
    <w:multiLevelType w:val="hybridMultilevel"/>
    <w:tmpl w:val="2FAA140E"/>
    <w:lvl w:ilvl="0" w:tplc="F52AFD62">
      <w:numFmt w:val="bullet"/>
      <w:lvlText w:val=""/>
      <w:lvlJc w:val="left"/>
      <w:pPr>
        <w:ind w:left="51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30"/>
    <w:rsid w:val="0000072B"/>
    <w:rsid w:val="00034794"/>
    <w:rsid w:val="00070CBA"/>
    <w:rsid w:val="00092CD5"/>
    <w:rsid w:val="000A794F"/>
    <w:rsid w:val="000B7F6C"/>
    <w:rsid w:val="00111124"/>
    <w:rsid w:val="00115611"/>
    <w:rsid w:val="001164FE"/>
    <w:rsid w:val="001241D7"/>
    <w:rsid w:val="001529F8"/>
    <w:rsid w:val="00187093"/>
    <w:rsid w:val="001C45ED"/>
    <w:rsid w:val="001E4BDA"/>
    <w:rsid w:val="00235FDC"/>
    <w:rsid w:val="0023781C"/>
    <w:rsid w:val="00246F7C"/>
    <w:rsid w:val="002537D9"/>
    <w:rsid w:val="002B3875"/>
    <w:rsid w:val="0035502F"/>
    <w:rsid w:val="003622EA"/>
    <w:rsid w:val="00380BBF"/>
    <w:rsid w:val="003852C2"/>
    <w:rsid w:val="003B6F7F"/>
    <w:rsid w:val="00444256"/>
    <w:rsid w:val="0047429C"/>
    <w:rsid w:val="00474A07"/>
    <w:rsid w:val="00474F38"/>
    <w:rsid w:val="00491922"/>
    <w:rsid w:val="004A3CA9"/>
    <w:rsid w:val="004E5E9B"/>
    <w:rsid w:val="00502D55"/>
    <w:rsid w:val="005065E5"/>
    <w:rsid w:val="00511922"/>
    <w:rsid w:val="00547A65"/>
    <w:rsid w:val="00556654"/>
    <w:rsid w:val="005840E0"/>
    <w:rsid w:val="005D3519"/>
    <w:rsid w:val="005E2913"/>
    <w:rsid w:val="005F5F11"/>
    <w:rsid w:val="0063383B"/>
    <w:rsid w:val="0065044F"/>
    <w:rsid w:val="00673724"/>
    <w:rsid w:val="0069553D"/>
    <w:rsid w:val="006B6D9F"/>
    <w:rsid w:val="006D0662"/>
    <w:rsid w:val="006E77CF"/>
    <w:rsid w:val="006F27BC"/>
    <w:rsid w:val="006F389C"/>
    <w:rsid w:val="00747FB8"/>
    <w:rsid w:val="00792E37"/>
    <w:rsid w:val="007E5C73"/>
    <w:rsid w:val="00823607"/>
    <w:rsid w:val="008433BD"/>
    <w:rsid w:val="008C6329"/>
    <w:rsid w:val="008E2C39"/>
    <w:rsid w:val="009040E4"/>
    <w:rsid w:val="0095675A"/>
    <w:rsid w:val="00966395"/>
    <w:rsid w:val="0099007F"/>
    <w:rsid w:val="009B2828"/>
    <w:rsid w:val="009B496B"/>
    <w:rsid w:val="009D340E"/>
    <w:rsid w:val="009D60CC"/>
    <w:rsid w:val="009E21AA"/>
    <w:rsid w:val="009E611B"/>
    <w:rsid w:val="00A2491C"/>
    <w:rsid w:val="00A822D9"/>
    <w:rsid w:val="00A86888"/>
    <w:rsid w:val="00AB5E84"/>
    <w:rsid w:val="00AC7533"/>
    <w:rsid w:val="00AE1AC6"/>
    <w:rsid w:val="00B072B3"/>
    <w:rsid w:val="00B75680"/>
    <w:rsid w:val="00B8672C"/>
    <w:rsid w:val="00BA5746"/>
    <w:rsid w:val="00BA6FAF"/>
    <w:rsid w:val="00BE2AC0"/>
    <w:rsid w:val="00C11843"/>
    <w:rsid w:val="00C320E5"/>
    <w:rsid w:val="00CA2371"/>
    <w:rsid w:val="00CA4699"/>
    <w:rsid w:val="00CB0F26"/>
    <w:rsid w:val="00CD3E83"/>
    <w:rsid w:val="00CD6EE5"/>
    <w:rsid w:val="00CE41E3"/>
    <w:rsid w:val="00D164F3"/>
    <w:rsid w:val="00D54EC6"/>
    <w:rsid w:val="00D67BC2"/>
    <w:rsid w:val="00D91127"/>
    <w:rsid w:val="00E23802"/>
    <w:rsid w:val="00E46941"/>
    <w:rsid w:val="00E63471"/>
    <w:rsid w:val="00EE5330"/>
    <w:rsid w:val="00EF3853"/>
    <w:rsid w:val="00EF5D52"/>
    <w:rsid w:val="00F537CA"/>
    <w:rsid w:val="00F668BB"/>
    <w:rsid w:val="00F80162"/>
    <w:rsid w:val="00F85DF2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AAB7841"/>
  <w15:docId w15:val="{F2D8B577-9429-43EA-AF9E-3C36E2FF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ight" w:eastAsiaTheme="minorHAnsi" w:hAnsi="Frutiger Light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34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072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1AA"/>
  </w:style>
  <w:style w:type="paragraph" w:styleId="Fuzeile">
    <w:name w:val="footer"/>
    <w:basedOn w:val="Standard"/>
    <w:link w:val="FuzeileZchn"/>
    <w:uiPriority w:val="99"/>
    <w:unhideWhenUsed/>
    <w:rsid w:val="009E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1AA"/>
  </w:style>
  <w:style w:type="table" w:styleId="Tabellenraster">
    <w:name w:val="Table Grid"/>
    <w:basedOn w:val="NormaleTabelle"/>
    <w:uiPriority w:val="59"/>
    <w:rsid w:val="00E2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A-Interne%20Prozesse\Steuern%20+%20Fristen\2016\Checkliste%20consis%20f&#252;r%20Steuereingabe%20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5915-36EA-4D73-A3A3-060D5B13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consis für Steuereingabe 2016.dotx</Template>
  <TotalTime>0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Steiner</dc:creator>
  <cp:lastModifiedBy>Blum Jan</cp:lastModifiedBy>
  <cp:revision>3</cp:revision>
  <cp:lastPrinted>2017-01-20T07:23:00Z</cp:lastPrinted>
  <dcterms:created xsi:type="dcterms:W3CDTF">2017-01-31T13:25:00Z</dcterms:created>
  <dcterms:modified xsi:type="dcterms:W3CDTF">2019-11-27T14:02:00Z</dcterms:modified>
</cp:coreProperties>
</file>